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0E5D6C" w:rsidRDefault="000E5D6C" w:rsidP="001F45EF">
            <w:pPr>
              <w:pStyle w:val="Encabezado"/>
              <w:jc w:val="center"/>
              <w:rPr>
                <w:b/>
                <w:sz w:val="20"/>
              </w:rPr>
            </w:pPr>
            <w:r w:rsidRPr="000E5D6C">
              <w:rPr>
                <w:rFonts w:cs="Arial"/>
                <w:b/>
                <w:color w:val="C00000"/>
                <w:sz w:val="20"/>
              </w:rPr>
              <w:t>I</w:t>
            </w:r>
            <w:r w:rsidR="00B1323B" w:rsidRPr="000E5D6C">
              <w:rPr>
                <w:rFonts w:cs="Arial"/>
                <w:b/>
                <w:color w:val="C00000"/>
                <w:sz w:val="20"/>
              </w:rPr>
              <w:t>I</w:t>
            </w:r>
            <w:r w:rsidR="001F45EF" w:rsidRPr="000E5D6C">
              <w:rPr>
                <w:rFonts w:cs="Arial"/>
                <w:b/>
                <w:color w:val="C00000"/>
                <w:sz w:val="20"/>
              </w:rPr>
              <w:t>I JORNADAS EDUCATIVAS DE EMPRENDEDORES EN ENSEÑANZA SECUNDARIA</w:t>
            </w:r>
            <w:r w:rsidRPr="000E5D6C">
              <w:rPr>
                <w:rFonts w:cs="Arial"/>
                <w:b/>
                <w:color w:val="C00000"/>
                <w:sz w:val="20"/>
              </w:rPr>
              <w:t xml:space="preserve"> DE CLM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u w:val="double"/>
                    </w:rPr>
                    <w:t>Titulación académica</w:t>
                  </w:r>
                  <w:r>
                    <w:rPr>
                      <w:b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Pr="000E5D6C" w:rsidRDefault="000E5D6C">
                  <w:pPr>
                    <w:pStyle w:val="Tablas"/>
                    <w:rPr>
                      <w:b/>
                      <w:sz w:val="18"/>
                    </w:rPr>
                  </w:pPr>
                  <w:r w:rsidRPr="000E5D6C">
                    <w:rPr>
                      <w:b/>
                      <w:sz w:val="18"/>
                    </w:rPr>
                    <w:t xml:space="preserve"> (</w:t>
                  </w:r>
                  <w:r w:rsidRPr="000E5D6C">
                    <w:rPr>
                      <w:b/>
                      <w:color w:val="FF0000"/>
                      <w:sz w:val="18"/>
                    </w:rPr>
                    <w:t>CAMPO OBLIGATORIO)</w:t>
                  </w: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spellEnd"/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spellEnd"/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</w:t>
      </w:r>
      <w:proofErr w:type="spellStart"/>
      <w:r>
        <w:rPr>
          <w:bCs/>
          <w:sz w:val="16"/>
        </w:rPr>
        <w:t>Ej.</w:t>
      </w:r>
      <w:proofErr w:type="gramStart"/>
      <w:r>
        <w:rPr>
          <w:bCs/>
          <w:sz w:val="16"/>
        </w:rPr>
        <w:t>:Cargo</w:t>
      </w:r>
      <w:proofErr w:type="spellEnd"/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90683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En_________________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a _____de _____________________de 200__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486FAD">
      <w:pPr>
        <w:pStyle w:val="Estndar"/>
        <w:spacing w:after="0"/>
        <w:jc w:val="center"/>
      </w:pPr>
      <w:r w:rsidRPr="00486FAD">
        <w:rPr>
          <w:noProof/>
          <w:snapToGrid/>
          <w:sz w:val="20"/>
        </w:rPr>
        <w:pict>
          <v:rect id="_x0000_s1040" style="position:absolute;left:0;text-align:left;margin-left:135pt;margin-top:2.05pt;width:270pt;height:44.6pt;z-index:251657728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BF6ED6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C4" w:rsidRDefault="00296AC4">
      <w:r>
        <w:separator/>
      </w:r>
    </w:p>
  </w:endnote>
  <w:endnote w:type="continuationSeparator" w:id="0">
    <w:p w:rsidR="00296AC4" w:rsidRDefault="002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C4" w:rsidRDefault="00296AC4">
      <w:r>
        <w:separator/>
      </w:r>
    </w:p>
  </w:footnote>
  <w:footnote w:type="continuationSeparator" w:id="0">
    <w:p w:rsidR="00296AC4" w:rsidRDefault="0029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486FAD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486FAD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07444100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CD2"/>
    <w:rsid w:val="000E5D6C"/>
    <w:rsid w:val="001F45EF"/>
    <w:rsid w:val="00296AC4"/>
    <w:rsid w:val="00376B0B"/>
    <w:rsid w:val="004419CE"/>
    <w:rsid w:val="00486FAD"/>
    <w:rsid w:val="00535DB1"/>
    <w:rsid w:val="007B686D"/>
    <w:rsid w:val="0086671E"/>
    <w:rsid w:val="00AB1CD2"/>
    <w:rsid w:val="00B1323B"/>
    <w:rsid w:val="00BF6ED6"/>
    <w:rsid w:val="00C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ED6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F6ED6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6ED6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6ED6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BF6ED6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BF6ED6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BF6ED6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BF6ED6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BF6ED6"/>
    <w:rPr>
      <w:sz w:val="22"/>
    </w:rPr>
  </w:style>
  <w:style w:type="paragraph" w:customStyle="1" w:styleId="PieJCCM">
    <w:name w:val="Pie JCCM"/>
    <w:basedOn w:val="Normal"/>
    <w:rsid w:val="00BF6ED6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BF6ED6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BF6ED6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BF6ED6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BF6ED6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BF6ED6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BF6ED6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BF6E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6ED6"/>
    <w:rPr>
      <w:color w:val="0000FF"/>
      <w:u w:val="single"/>
    </w:rPr>
  </w:style>
  <w:style w:type="character" w:styleId="Hipervnculovisitado">
    <w:name w:val="FollowedHyperlink"/>
    <w:basedOn w:val="Fuentedeprrafopredeter"/>
    <w:rsid w:val="00BF6ED6"/>
    <w:rPr>
      <w:color w:val="800080"/>
      <w:u w:val="single"/>
    </w:rPr>
  </w:style>
  <w:style w:type="paragraph" w:styleId="Textoindependiente">
    <w:name w:val="Body Text"/>
    <w:basedOn w:val="Normal"/>
    <w:rsid w:val="00BF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usuario</cp:lastModifiedBy>
  <cp:revision>2</cp:revision>
  <cp:lastPrinted>2007-03-01T09:15:00Z</cp:lastPrinted>
  <dcterms:created xsi:type="dcterms:W3CDTF">2015-10-27T08:42:00Z</dcterms:created>
  <dcterms:modified xsi:type="dcterms:W3CDTF">2015-10-27T08:42:00Z</dcterms:modified>
</cp:coreProperties>
</file>