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EF54B5" w:rsidP="00EF54B5">
            <w:pPr>
              <w:pStyle w:val="Encabezado"/>
              <w:jc w:val="center"/>
              <w:rPr>
                <w:b/>
                <w:szCs w:val="24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</w:rPr>
              <w:t>II JORNADAS DE ECONOMÍA. PRESENTE Y FUTURO DEL COOPERATIVISMO EN CLM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bookmarkStart w:id="0" w:name="_GoBack"/>
                  <w:bookmarkEnd w:id="0"/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spellEnd"/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spellEnd"/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</w:t>
      </w: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:Cargo</w:t>
      </w:r>
      <w:proofErr w:type="spellEnd"/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B7230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 xml:space="preserve">En </w:t>
      </w:r>
      <w:r w:rsidR="00EF54B5">
        <w:rPr>
          <w:sz w:val="20"/>
        </w:rPr>
        <w:t>Albacete a 8 de noviembre de 2017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1A78B6">
      <w:pPr>
        <w:pStyle w:val="Estndar"/>
        <w:spacing w:after="0"/>
        <w:jc w:val="center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3429000" cy="566420"/>
                <wp:effectExtent l="7620" t="6985" r="11430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E97AF" id="Rectangle 16" o:spid="_x0000_s1026" style="position:absolute;margin-left:135pt;margin-top:2.05pt;width:270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8gJQIAAD0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"/>
            </w:pict>
          </mc:Fallback>
        </mc:AlternateConten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8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A" w:rsidRDefault="0094526A">
      <w:r>
        <w:separator/>
      </w:r>
    </w:p>
  </w:endnote>
  <w:endnote w:type="continuationSeparator" w:id="0">
    <w:p w:rsidR="0094526A" w:rsidRDefault="009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A" w:rsidRDefault="0094526A">
      <w:r>
        <w:separator/>
      </w:r>
    </w:p>
  </w:footnote>
  <w:footnote w:type="continuationSeparator" w:id="0">
    <w:p w:rsidR="0094526A" w:rsidRDefault="0094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94526A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70028190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2"/>
    <w:rsid w:val="001A78B6"/>
    <w:rsid w:val="001F45EF"/>
    <w:rsid w:val="0054115B"/>
    <w:rsid w:val="0054408F"/>
    <w:rsid w:val="005750D1"/>
    <w:rsid w:val="006A6DF6"/>
    <w:rsid w:val="007408FF"/>
    <w:rsid w:val="0086671E"/>
    <w:rsid w:val="0094526A"/>
    <w:rsid w:val="009E302B"/>
    <w:rsid w:val="00A27A2E"/>
    <w:rsid w:val="00A83874"/>
    <w:rsid w:val="00AB1CD2"/>
    <w:rsid w:val="00AF0017"/>
    <w:rsid w:val="00C90683"/>
    <w:rsid w:val="00CB7230"/>
    <w:rsid w:val="00DC1847"/>
    <w:rsid w:val="00DD4F3E"/>
    <w:rsid w:val="00EF54B5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6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Juan Pedro</cp:lastModifiedBy>
  <cp:revision>5</cp:revision>
  <cp:lastPrinted>2017-03-09T16:05:00Z</cp:lastPrinted>
  <dcterms:created xsi:type="dcterms:W3CDTF">2017-02-21T23:38:00Z</dcterms:created>
  <dcterms:modified xsi:type="dcterms:W3CDTF">2017-10-20T16:10:00Z</dcterms:modified>
</cp:coreProperties>
</file>