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1F45EF" w:rsidRDefault="00C637F9" w:rsidP="00AF0017">
            <w:pPr>
              <w:pStyle w:val="Encabezado"/>
              <w:jc w:val="center"/>
              <w:rPr>
                <w:b/>
                <w:szCs w:val="24"/>
              </w:rPr>
            </w:pPr>
            <w:r>
              <w:rPr>
                <w:rFonts w:cs="Arial"/>
                <w:b/>
                <w:color w:val="C00000"/>
                <w:sz w:val="22"/>
                <w:szCs w:val="22"/>
              </w:rPr>
              <w:t>II JORNADAS DE EDUCACIÓN FINANCIERA EN LAS DISTINTAS ETAPAS EDUCATIVAS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proofErr w:type="gramStart"/>
            <w:r w:rsidR="00C90683">
              <w:rPr>
                <w:sz w:val="16"/>
              </w:rPr>
              <w:t>.:</w:t>
            </w:r>
            <w:proofErr w:type="gramEnd"/>
            <w:r w:rsidR="00C90683">
              <w:rPr>
                <w:sz w:val="16"/>
              </w:rPr>
              <w:t xml:space="preserve">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15"/>
              <w:gridCol w:w="8285"/>
            </w:tblGrid>
            <w:tr w:rsidR="00C90683" w:rsidTr="00C637F9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90683" w:rsidRPr="007408FF" w:rsidRDefault="00C90683">
                  <w:pPr>
                    <w:pStyle w:val="Tablas"/>
                    <w:rPr>
                      <w:b/>
                      <w:color w:val="C00000"/>
                      <w:sz w:val="18"/>
                      <w:u w:val="double"/>
                    </w:rPr>
                  </w:pPr>
                  <w:r w:rsidRPr="007408FF">
                    <w:rPr>
                      <w:rFonts w:ascii="Garamond" w:hAnsi="Garamond"/>
                      <w:b/>
                      <w:color w:val="C00000"/>
                      <w:sz w:val="24"/>
                      <w:u w:val="double"/>
                    </w:rPr>
                    <w:t>Titulación académica</w:t>
                  </w:r>
                  <w:r w:rsidRPr="007408FF">
                    <w:rPr>
                      <w:b/>
                      <w:color w:val="C00000"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683" w:rsidRDefault="00C637F9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  <w:r>
                    <w:rPr>
                      <w:b/>
                      <w:noProof/>
                      <w:sz w:val="18"/>
                      <w:u w:val="double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7" type="#_x0000_t13" style="position:absolute;margin-left:2.6pt;margin-top:2.9pt;width:12pt;height:14.4pt;z-index:251658752;mso-position-horizontal-relative:text;mso-position-vertical-relative:text" fillcolor="#bfbfbf [2412]"/>
                    </w:pict>
                  </w:r>
                </w:p>
                <w:p w:rsidR="00C637F9" w:rsidRPr="00C637F9" w:rsidRDefault="00C637F9">
                  <w:pPr>
                    <w:pStyle w:val="Tablas"/>
                    <w:rPr>
                      <w:sz w:val="18"/>
                      <w:u w:val="double"/>
                    </w:rPr>
                  </w:pP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:Infantil</w:t>
      </w:r>
      <w:proofErr w:type="gramEnd"/>
      <w:r>
        <w:rPr>
          <w:bCs/>
          <w:sz w:val="16"/>
        </w:rPr>
        <w:t>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proofErr w:type="gramStart"/>
      <w:r>
        <w:rPr>
          <w:bCs/>
          <w:smallCaps/>
          <w:sz w:val="20"/>
          <w:u w:val="single"/>
        </w:rPr>
        <w:t>:_</w:t>
      </w:r>
      <w:proofErr w:type="gramEnd"/>
      <w:r>
        <w:rPr>
          <w:bCs/>
          <w:smallCaps/>
          <w:sz w:val="20"/>
          <w:u w:val="single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</w:t>
      </w:r>
      <w:r>
        <w:rPr>
          <w:sz w:val="16"/>
        </w:rPr>
        <w:t>Lengua</w:t>
      </w:r>
      <w:proofErr w:type="gramEnd"/>
      <w:r>
        <w:rPr>
          <w:sz w:val="16"/>
        </w:rPr>
        <w:t xml:space="preserve">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</w:t>
      </w:r>
      <w:proofErr w:type="gramStart"/>
      <w:r>
        <w:rPr>
          <w:b/>
          <w:sz w:val="20"/>
          <w:shd w:val="clear" w:color="auto" w:fill="E6E6E6"/>
        </w:rPr>
        <w:t>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Ej.</w:t>
      </w:r>
      <w:proofErr w:type="gramStart"/>
      <w:r>
        <w:rPr>
          <w:bCs/>
          <w:sz w:val="16"/>
        </w:rPr>
        <w:t>:Cargo</w:t>
      </w:r>
      <w:proofErr w:type="gramEnd"/>
      <w:r>
        <w:rPr>
          <w:bCs/>
          <w:sz w:val="16"/>
        </w:rPr>
        <w:t xml:space="preserve">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C637F9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>En Toledo, a 13</w:t>
      </w:r>
      <w:r w:rsidR="0054408F">
        <w:rPr>
          <w:sz w:val="20"/>
        </w:rPr>
        <w:t xml:space="preserve"> </w:t>
      </w:r>
      <w:r w:rsidR="00C90683">
        <w:rPr>
          <w:sz w:val="20"/>
        </w:rPr>
        <w:t>de</w:t>
      </w:r>
      <w:r>
        <w:rPr>
          <w:sz w:val="20"/>
        </w:rPr>
        <w:t xml:space="preserve"> abril </w:t>
      </w:r>
      <w:r w:rsidR="0054408F">
        <w:rPr>
          <w:sz w:val="20"/>
        </w:rPr>
        <w:t>de 201</w:t>
      </w:r>
      <w:bookmarkStart w:id="0" w:name="_GoBack"/>
      <w:bookmarkEnd w:id="0"/>
      <w:r>
        <w:rPr>
          <w:sz w:val="20"/>
        </w:rPr>
        <w:t>8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F46768">
      <w:pPr>
        <w:pStyle w:val="Estndar"/>
        <w:spacing w:after="0"/>
        <w:jc w:val="center"/>
      </w:pPr>
      <w:r w:rsidRPr="00F46768">
        <w:rPr>
          <w:noProof/>
          <w:snapToGrid/>
          <w:sz w:val="20"/>
        </w:rPr>
        <w:pict>
          <v:rect id="Rectangle 16" o:spid="_x0000_s1026" style="position:absolute;left:0;text-align:left;margin-left:135pt;margin-top:2.05pt;width:270pt;height:4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"/>
        </w:pic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9E302B">
      <w:headerReference w:type="default" r:id="rId7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68" w:rsidRDefault="00873668">
      <w:r>
        <w:separator/>
      </w:r>
    </w:p>
  </w:endnote>
  <w:endnote w:type="continuationSeparator" w:id="0">
    <w:p w:rsidR="00873668" w:rsidRDefault="0087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68" w:rsidRDefault="00873668">
      <w:r>
        <w:separator/>
      </w:r>
    </w:p>
  </w:footnote>
  <w:footnote w:type="continuationSeparator" w:id="0">
    <w:p w:rsidR="00873668" w:rsidRDefault="00873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70" w:type="dxa"/>
      <w:tblCellMar>
        <w:left w:w="70" w:type="dxa"/>
        <w:right w:w="70" w:type="dxa"/>
      </w:tblCellMar>
      <w:tblLook w:val="000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F46768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 w:rsidRPr="00F46768"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582863345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24"/>
  <w:hyphenationZone w:val="425"/>
  <w:noPunctuationKerning/>
  <w:characterSpacingControl w:val="doNotCompress"/>
  <w:hdrShapeDefaults>
    <o:shapedefaults v:ext="edit" spidmax="4098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CD2"/>
    <w:rsid w:val="001A78B6"/>
    <w:rsid w:val="001F45EF"/>
    <w:rsid w:val="0054115B"/>
    <w:rsid w:val="0054408F"/>
    <w:rsid w:val="005750D1"/>
    <w:rsid w:val="006A6DF6"/>
    <w:rsid w:val="007408FF"/>
    <w:rsid w:val="0086671E"/>
    <w:rsid w:val="00873668"/>
    <w:rsid w:val="009E302B"/>
    <w:rsid w:val="00A27A2E"/>
    <w:rsid w:val="00A83874"/>
    <w:rsid w:val="00AB1CD2"/>
    <w:rsid w:val="00AF0017"/>
    <w:rsid w:val="00C637F9"/>
    <w:rsid w:val="00C90683"/>
    <w:rsid w:val="00DC1847"/>
    <w:rsid w:val="00F46768"/>
    <w:rsid w:val="00F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3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Usuario de Windows</cp:lastModifiedBy>
  <cp:revision>2</cp:revision>
  <cp:lastPrinted>2007-03-01T09:15:00Z</cp:lastPrinted>
  <dcterms:created xsi:type="dcterms:W3CDTF">2018-03-18T06:29:00Z</dcterms:created>
  <dcterms:modified xsi:type="dcterms:W3CDTF">2018-03-18T06:29:00Z</dcterms:modified>
</cp:coreProperties>
</file>