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1F45EF" w:rsidP="0054408F">
            <w:pPr>
              <w:pStyle w:val="Encabezado"/>
              <w:jc w:val="center"/>
              <w:rPr>
                <w:b/>
                <w:szCs w:val="24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</w:t>
            </w:r>
            <w:r w:rsidR="00F93778">
              <w:rPr>
                <w:rFonts w:cs="Arial"/>
                <w:b/>
                <w:color w:val="C00000"/>
                <w:sz w:val="22"/>
                <w:szCs w:val="22"/>
              </w:rPr>
              <w:t xml:space="preserve">EDUCATIVAS </w:t>
            </w:r>
            <w:r w:rsidR="007408FF">
              <w:rPr>
                <w:rFonts w:cs="Arial"/>
                <w:b/>
                <w:color w:val="C00000"/>
                <w:sz w:val="22"/>
                <w:szCs w:val="22"/>
              </w:rPr>
              <w:t xml:space="preserve">DE </w:t>
            </w:r>
            <w:r w:rsidR="0054408F">
              <w:rPr>
                <w:rFonts w:cs="Arial"/>
                <w:b/>
                <w:color w:val="C00000"/>
                <w:sz w:val="22"/>
                <w:szCs w:val="22"/>
              </w:rPr>
              <w:t>ECONOMÍA: EMPLEO, POBREZA Y EXCLUSIÓN SOCIAL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Pr="007408FF" w:rsidRDefault="00C90683">
                  <w:pPr>
                    <w:pStyle w:val="Tablas"/>
                    <w:rPr>
                      <w:b/>
                      <w:color w:val="C00000"/>
                      <w:sz w:val="18"/>
                      <w:u w:val="double"/>
                    </w:rPr>
                  </w:pPr>
                  <w:r w:rsidRPr="007408FF">
                    <w:rPr>
                      <w:rFonts w:ascii="Garamond" w:hAnsi="Garamond"/>
                      <w:b/>
                      <w:color w:val="C00000"/>
                      <w:sz w:val="24"/>
                      <w:u w:val="double"/>
                    </w:rPr>
                    <w:t>Titulación académica</w:t>
                  </w:r>
                  <w:r w:rsidRPr="007408FF">
                    <w:rPr>
                      <w:b/>
                      <w:color w:val="C00000"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</w:t>
      </w:r>
      <w:proofErr w:type="gramStart"/>
      <w:r>
        <w:rPr>
          <w:bCs/>
          <w:sz w:val="16"/>
        </w:rPr>
        <w:t>:Cargo</w:t>
      </w:r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2B34E5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 Toledo, a  ____</w:t>
      </w:r>
      <w:r w:rsidR="00C90683">
        <w:rPr>
          <w:sz w:val="20"/>
        </w:rPr>
        <w:t>de</w:t>
      </w:r>
      <w:r>
        <w:rPr>
          <w:sz w:val="20"/>
        </w:rPr>
        <w:t xml:space="preserve"> __________de 201__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6267E5">
      <w:pPr>
        <w:pStyle w:val="Estndar"/>
        <w:spacing w:after="0"/>
        <w:jc w:val="center"/>
      </w:pPr>
      <w:r w:rsidRPr="006267E5">
        <w:rPr>
          <w:noProof/>
          <w:snapToGrid/>
          <w:sz w:val="20"/>
        </w:rPr>
        <w:pict>
          <v:rect id="Rectangle 16" o:spid="_x0000_s1026" style="position:absolute;left:0;text-align:left;margin-left:135pt;margin-top:2.05pt;width:270pt;height:4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9E302B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A1" w:rsidRDefault="00F173A1">
      <w:r>
        <w:separator/>
      </w:r>
    </w:p>
  </w:endnote>
  <w:endnote w:type="continuationSeparator" w:id="0">
    <w:p w:rsidR="00F173A1" w:rsidRDefault="00F1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A1" w:rsidRDefault="00F173A1">
      <w:r>
        <w:separator/>
      </w:r>
    </w:p>
  </w:footnote>
  <w:footnote w:type="continuationSeparator" w:id="0">
    <w:p w:rsidR="00F173A1" w:rsidRDefault="00F1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6267E5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6267E5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40884374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CD2"/>
    <w:rsid w:val="001A78B6"/>
    <w:rsid w:val="001F45EF"/>
    <w:rsid w:val="002B34E5"/>
    <w:rsid w:val="0054115B"/>
    <w:rsid w:val="0054408F"/>
    <w:rsid w:val="005750D1"/>
    <w:rsid w:val="006267E5"/>
    <w:rsid w:val="007408FF"/>
    <w:rsid w:val="0086671E"/>
    <w:rsid w:val="009E302B"/>
    <w:rsid w:val="00A27A2E"/>
    <w:rsid w:val="00A83874"/>
    <w:rsid w:val="00AB1CD2"/>
    <w:rsid w:val="00C90683"/>
    <w:rsid w:val="00DC1847"/>
    <w:rsid w:val="00F173A1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usuario</cp:lastModifiedBy>
  <cp:revision>2</cp:revision>
  <cp:lastPrinted>2007-03-01T09:15:00Z</cp:lastPrinted>
  <dcterms:created xsi:type="dcterms:W3CDTF">2016-11-17T09:40:00Z</dcterms:created>
  <dcterms:modified xsi:type="dcterms:W3CDTF">2016-11-17T09:40:00Z</dcterms:modified>
</cp:coreProperties>
</file>