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B1323B" w:rsidP="001F45EF">
            <w:pPr>
              <w:pStyle w:val="Encabezado"/>
              <w:jc w:val="center"/>
              <w:rPr>
                <w:b/>
                <w:szCs w:val="24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</w:rPr>
              <w:t>I</w:t>
            </w:r>
            <w:r w:rsidR="001F45EF" w:rsidRPr="001F45EF">
              <w:rPr>
                <w:rFonts w:cs="Arial"/>
                <w:b/>
                <w:color w:val="C00000"/>
                <w:sz w:val="22"/>
                <w:szCs w:val="22"/>
              </w:rPr>
              <w:t>I JORNADAS EDUCATIVAS DE EMPRENDEDORES EN ENSEÑANZA SECUNDARIA.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r w:rsidR="00C90683">
              <w:rPr>
                <w:sz w:val="16"/>
              </w:rPr>
              <w:t>.: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4"/>
                      <w:u w:val="double"/>
                    </w:rPr>
                    <w:t>Titulación académica</w:t>
                  </w:r>
                  <w:r>
                    <w:rPr>
                      <w:b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Otro:_____________________________________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Ej.:Infantil,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r>
        <w:rPr>
          <w:bCs/>
          <w:smallCaps/>
          <w:sz w:val="20"/>
          <w:u w:val="single"/>
        </w:rPr>
        <w:t>:____________________________________________________________________________________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Ej.:</w:t>
      </w:r>
      <w:r>
        <w:rPr>
          <w:sz w:val="16"/>
        </w:rPr>
        <w:t>Lengua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anteriormente:</w:t>
      </w:r>
      <w:r>
        <w:rPr>
          <w:b/>
          <w:sz w:val="20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Ej.:Cargo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90683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En__________________ , a _____de _____________________de 200__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BF6ED6">
      <w:pPr>
        <w:pStyle w:val="Estndar"/>
        <w:spacing w:after="0"/>
        <w:jc w:val="center"/>
      </w:pPr>
      <w:r w:rsidRPr="00BF6ED6">
        <w:rPr>
          <w:noProof/>
          <w:snapToGrid/>
          <w:sz w:val="20"/>
        </w:rPr>
        <w:pict>
          <v:rect id="_x0000_s1040" style="position:absolute;left:0;text-align:left;margin-left:135pt;margin-top:2.05pt;width:270pt;height:44.6pt;z-index:251657728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BF6ED6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6D" w:rsidRDefault="007B686D">
      <w:r>
        <w:separator/>
      </w:r>
    </w:p>
  </w:endnote>
  <w:endnote w:type="continuationSeparator" w:id="1">
    <w:p w:rsidR="007B686D" w:rsidRDefault="007B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6D" w:rsidRDefault="007B686D">
      <w:r>
        <w:separator/>
      </w:r>
    </w:p>
  </w:footnote>
  <w:footnote w:type="continuationSeparator" w:id="1">
    <w:p w:rsidR="007B686D" w:rsidRDefault="007B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BF6ED6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BF6ED6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474180854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CD2"/>
    <w:rsid w:val="001F45EF"/>
    <w:rsid w:val="007B686D"/>
    <w:rsid w:val="0086671E"/>
    <w:rsid w:val="00AB1CD2"/>
    <w:rsid w:val="00B1323B"/>
    <w:rsid w:val="00BF6ED6"/>
    <w:rsid w:val="00C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ED6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F6ED6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6ED6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6ED6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BF6ED6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BF6ED6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BF6ED6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BF6ED6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BF6ED6"/>
    <w:rPr>
      <w:sz w:val="22"/>
    </w:rPr>
  </w:style>
  <w:style w:type="paragraph" w:customStyle="1" w:styleId="PieJCCM">
    <w:name w:val="Pie JCCM"/>
    <w:basedOn w:val="Normal"/>
    <w:rsid w:val="00BF6ED6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BF6ED6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BF6ED6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BF6ED6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BF6ED6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BF6ED6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BF6ED6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BF6E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6ED6"/>
    <w:rPr>
      <w:color w:val="0000FF"/>
      <w:u w:val="single"/>
    </w:rPr>
  </w:style>
  <w:style w:type="character" w:styleId="Hipervnculovisitado">
    <w:name w:val="FollowedHyperlink"/>
    <w:basedOn w:val="Fuentedeprrafopredeter"/>
    <w:rsid w:val="00BF6ED6"/>
    <w:rPr>
      <w:color w:val="800080"/>
      <w:u w:val="single"/>
    </w:rPr>
  </w:style>
  <w:style w:type="paragraph" w:styleId="Textoindependiente">
    <w:name w:val="Body Text"/>
    <w:basedOn w:val="Normal"/>
    <w:rsid w:val="00BF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usuario</cp:lastModifiedBy>
  <cp:revision>2</cp:revision>
  <cp:lastPrinted>2007-03-01T09:15:00Z</cp:lastPrinted>
  <dcterms:created xsi:type="dcterms:W3CDTF">2014-10-07T07:54:00Z</dcterms:created>
  <dcterms:modified xsi:type="dcterms:W3CDTF">2014-10-07T07:54:00Z</dcterms:modified>
</cp:coreProperties>
</file>